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184" w:tblpY="183"/>
        <w:tblOverlap w:val="never"/>
        <w:tblW w:w="10293" w:type="dxa"/>
        <w:tblLayout w:type="fixed"/>
        <w:tblLook w:val="00A0"/>
      </w:tblPr>
      <w:tblGrid>
        <w:gridCol w:w="2635"/>
        <w:gridCol w:w="1774"/>
        <w:gridCol w:w="1226"/>
        <w:gridCol w:w="1188"/>
        <w:gridCol w:w="925"/>
        <w:gridCol w:w="2545"/>
      </w:tblGrid>
      <w:tr w:rsidR="000029BE" w:rsidTr="00CD18A3">
        <w:trPr>
          <w:trHeight w:val="712"/>
        </w:trPr>
        <w:tc>
          <w:tcPr>
            <w:tcW w:w="1029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9BE" w:rsidRPr="00CD18A3" w:rsidRDefault="000029BE">
            <w:pPr>
              <w:jc w:val="center"/>
              <w:rPr>
                <w:rFonts w:ascii="宋体" w:cs="??????"/>
                <w:b/>
                <w:bCs/>
                <w:sz w:val="44"/>
                <w:szCs w:val="44"/>
              </w:rPr>
            </w:pPr>
            <w:r w:rsidRPr="00CD18A3">
              <w:rPr>
                <w:rFonts w:ascii="宋体" w:hAnsi="宋体" w:cs="??????" w:hint="eastAsia"/>
                <w:b/>
                <w:bCs/>
                <w:sz w:val="44"/>
                <w:szCs w:val="44"/>
              </w:rPr>
              <w:t>民建</w:t>
            </w:r>
            <w:r w:rsidRPr="00CD18A3">
              <w:rPr>
                <w:rFonts w:ascii="宋体" w:hAnsi="宋体" w:cs="宋体" w:hint="eastAsia"/>
                <w:b/>
                <w:bCs/>
                <w:sz w:val="44"/>
                <w:szCs w:val="44"/>
              </w:rPr>
              <w:t>兰</w:t>
            </w:r>
            <w:r w:rsidRPr="00CD18A3">
              <w:rPr>
                <w:rFonts w:ascii="宋体" w:hAnsi="宋体" w:cs="??????" w:hint="eastAsia"/>
                <w:b/>
                <w:bCs/>
                <w:sz w:val="44"/>
                <w:szCs w:val="44"/>
              </w:rPr>
              <w:t>州市</w:t>
            </w:r>
            <w:r w:rsidRPr="00CD18A3">
              <w:rPr>
                <w:rFonts w:ascii="宋体" w:cs="??????" w:hint="eastAsia"/>
                <w:b/>
                <w:bCs/>
                <w:sz w:val="44"/>
                <w:szCs w:val="44"/>
              </w:rPr>
              <w:t>“</w:t>
            </w:r>
            <w:r w:rsidRPr="00CD18A3">
              <w:rPr>
                <w:rFonts w:ascii="宋体" w:hAnsi="宋体" w:cs="宋体" w:hint="eastAsia"/>
                <w:b/>
                <w:bCs/>
                <w:sz w:val="44"/>
                <w:szCs w:val="44"/>
              </w:rPr>
              <w:t>标</w:t>
            </w:r>
            <w:r w:rsidRPr="00CD18A3">
              <w:rPr>
                <w:rFonts w:ascii="宋体" w:hAnsi="宋体" w:cs="??????" w:hint="eastAsia"/>
                <w:b/>
                <w:bCs/>
                <w:sz w:val="44"/>
                <w:szCs w:val="44"/>
              </w:rPr>
              <w:t>准化支部</w:t>
            </w:r>
            <w:r w:rsidRPr="00CD18A3">
              <w:rPr>
                <w:rFonts w:ascii="宋体" w:cs="??????" w:hint="eastAsia"/>
                <w:b/>
                <w:bCs/>
                <w:sz w:val="44"/>
                <w:szCs w:val="44"/>
              </w:rPr>
              <w:t>”</w:t>
            </w:r>
            <w:r w:rsidRPr="00CD18A3">
              <w:rPr>
                <w:rFonts w:ascii="宋体" w:hAnsi="宋体" w:cs="??????" w:hint="eastAsia"/>
                <w:b/>
                <w:bCs/>
                <w:sz w:val="44"/>
                <w:szCs w:val="44"/>
              </w:rPr>
              <w:t>及</w:t>
            </w:r>
            <w:r w:rsidRPr="00CD18A3">
              <w:rPr>
                <w:rFonts w:ascii="宋体" w:cs="??????" w:hint="eastAsia"/>
                <w:b/>
                <w:bCs/>
                <w:sz w:val="44"/>
                <w:szCs w:val="44"/>
              </w:rPr>
              <w:t>“</w:t>
            </w:r>
            <w:r w:rsidRPr="00CD18A3">
              <w:rPr>
                <w:rFonts w:ascii="宋体" w:hAnsi="宋体" w:cs="??????" w:hint="eastAsia"/>
                <w:b/>
                <w:bCs/>
                <w:sz w:val="44"/>
                <w:szCs w:val="44"/>
              </w:rPr>
              <w:t>星</w:t>
            </w:r>
            <w:r w:rsidRPr="00CD18A3">
              <w:rPr>
                <w:rFonts w:ascii="宋体" w:hAnsi="宋体" w:cs="宋体" w:hint="eastAsia"/>
                <w:b/>
                <w:bCs/>
                <w:sz w:val="44"/>
                <w:szCs w:val="44"/>
              </w:rPr>
              <w:t>级</w:t>
            </w:r>
            <w:r w:rsidRPr="00CD18A3">
              <w:rPr>
                <w:rFonts w:ascii="宋体" w:hAnsi="宋体" w:cs="??????" w:hint="eastAsia"/>
                <w:b/>
                <w:bCs/>
                <w:sz w:val="44"/>
                <w:szCs w:val="44"/>
              </w:rPr>
              <w:t>支部</w:t>
            </w:r>
            <w:r w:rsidRPr="00CD18A3">
              <w:rPr>
                <w:rFonts w:ascii="宋体" w:cs="??????" w:hint="eastAsia"/>
                <w:b/>
                <w:bCs/>
                <w:sz w:val="44"/>
                <w:szCs w:val="44"/>
              </w:rPr>
              <w:t>”</w:t>
            </w:r>
            <w:r w:rsidRPr="00CD18A3">
              <w:rPr>
                <w:rFonts w:ascii="宋体" w:hAnsi="宋体" w:cs="??????" w:hint="eastAsia"/>
                <w:b/>
                <w:bCs/>
                <w:sz w:val="44"/>
                <w:szCs w:val="44"/>
              </w:rPr>
              <w:t>申</w:t>
            </w:r>
            <w:r w:rsidRPr="00CD18A3">
              <w:rPr>
                <w:rFonts w:ascii="宋体" w:hAnsi="宋体" w:cs="宋体" w:hint="eastAsia"/>
                <w:b/>
                <w:bCs/>
                <w:sz w:val="44"/>
                <w:szCs w:val="44"/>
              </w:rPr>
              <w:t>报</w:t>
            </w:r>
            <w:r w:rsidRPr="00CD18A3">
              <w:rPr>
                <w:rFonts w:ascii="宋体" w:hAnsi="宋体" w:cs="??????" w:hint="eastAsia"/>
                <w:b/>
                <w:bCs/>
                <w:sz w:val="44"/>
                <w:szCs w:val="44"/>
              </w:rPr>
              <w:t>表</w:t>
            </w:r>
          </w:p>
        </w:tc>
      </w:tr>
      <w:tr w:rsidR="000029BE" w:rsidTr="00CD18A3">
        <w:trPr>
          <w:trHeight w:val="873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9BE" w:rsidRDefault="000029BE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32"/>
                <w:szCs w:val="32"/>
              </w:rPr>
              <w:t>申报支部名称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9BE" w:rsidRDefault="000029BE">
            <w:pPr>
              <w:widowControl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9BE" w:rsidRDefault="000029BE">
            <w:pPr>
              <w:widowControl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联系人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9BE" w:rsidRDefault="000029BE">
            <w:pPr>
              <w:widowControl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9BE" w:rsidRDefault="000029BE">
            <w:pPr>
              <w:widowControl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电话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9BE" w:rsidRDefault="000029BE">
            <w:pPr>
              <w:widowControl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  <w:tr w:rsidR="000029BE" w:rsidTr="00CD18A3">
        <w:trPr>
          <w:trHeight w:val="585"/>
        </w:trPr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9BE" w:rsidRDefault="000029BE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30"/>
                <w:szCs w:val="30"/>
              </w:rPr>
              <w:t>所属基层委（总支）</w:t>
            </w:r>
          </w:p>
        </w:tc>
        <w:tc>
          <w:tcPr>
            <w:tcW w:w="7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9BE" w:rsidRDefault="000029BE">
            <w:pPr>
              <w:widowControl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  <w:tr w:rsidR="000029BE" w:rsidTr="00CD18A3">
        <w:trPr>
          <w:trHeight w:val="779"/>
        </w:trPr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9BE" w:rsidRDefault="000029BE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30"/>
                <w:szCs w:val="30"/>
              </w:rPr>
              <w:t>申报类型</w:t>
            </w:r>
          </w:p>
        </w:tc>
        <w:tc>
          <w:tcPr>
            <w:tcW w:w="76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9BE" w:rsidRDefault="000029BE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  <w:tr w:rsidR="000029BE" w:rsidTr="00CD18A3">
        <w:trPr>
          <w:trHeight w:val="4604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9BE" w:rsidRDefault="000029B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支</w:t>
            </w:r>
            <w:r>
              <w:rPr>
                <w:rFonts w:ascii="仿宋" w:eastAsia="仿宋" w:hAnsi="仿宋" w:cs="宋体" w:hint="eastAsia"/>
                <w:bCs/>
                <w:kern w:val="0"/>
                <w:sz w:val="30"/>
                <w:szCs w:val="30"/>
              </w:rPr>
              <w:t>部基本情况（包括支部班子成员、会员等）</w:t>
            </w:r>
          </w:p>
        </w:tc>
        <w:tc>
          <w:tcPr>
            <w:tcW w:w="7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BE" w:rsidRDefault="000029BE" w:rsidP="000029BE">
            <w:pPr>
              <w:snapToGrid w:val="0"/>
              <w:spacing w:line="360" w:lineRule="auto"/>
              <w:ind w:firstLineChars="200" w:firstLine="31680"/>
              <w:textAlignment w:val="baseline"/>
              <w:rPr>
                <w:rFonts w:ascii="仿宋" w:eastAsia="仿宋_GB2312" w:hAnsi="仿宋" w:cs="宋体"/>
                <w:kern w:val="0"/>
                <w:sz w:val="32"/>
                <w:szCs w:val="32"/>
              </w:rPr>
            </w:pPr>
          </w:p>
        </w:tc>
      </w:tr>
      <w:tr w:rsidR="000029BE" w:rsidTr="00CD18A3">
        <w:trPr>
          <w:trHeight w:val="2632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9BE" w:rsidRDefault="000029BE">
            <w:pPr>
              <w:jc w:val="center"/>
              <w:rPr>
                <w:rFonts w:ascii="仿宋" w:eastAsia="仿宋" w:hAnsi="仿宋" w:cs="宋体"/>
                <w:bCs/>
                <w:spacing w:val="16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所属基层委（总支）意见</w:t>
            </w:r>
          </w:p>
        </w:tc>
        <w:tc>
          <w:tcPr>
            <w:tcW w:w="76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9BE" w:rsidRDefault="000029BE" w:rsidP="000029BE">
            <w:pPr>
              <w:ind w:firstLineChars="1600" w:firstLine="31680"/>
              <w:rPr>
                <w:rFonts w:ascii="仿宋" w:eastAsia="仿宋" w:hAnsi="仿宋" w:cs="宋体"/>
                <w:sz w:val="32"/>
                <w:szCs w:val="32"/>
              </w:rPr>
            </w:pPr>
          </w:p>
          <w:p w:rsidR="000029BE" w:rsidRDefault="000029BE" w:rsidP="000029BE">
            <w:pPr>
              <w:ind w:firstLineChars="1600" w:firstLine="31680"/>
              <w:rPr>
                <w:rFonts w:ascii="仿宋" w:eastAsia="仿宋" w:hAnsi="仿宋" w:cs="宋体"/>
                <w:sz w:val="32"/>
                <w:szCs w:val="32"/>
              </w:rPr>
            </w:pPr>
          </w:p>
          <w:p w:rsidR="000029BE" w:rsidRDefault="000029BE" w:rsidP="000029BE">
            <w:pPr>
              <w:ind w:firstLineChars="1600" w:firstLine="31680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（签</w:t>
            </w:r>
            <w:r>
              <w:rPr>
                <w:rFonts w:ascii="仿宋" w:eastAsia="仿宋" w:hAnsi="仿宋" w:cs="宋体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cs="宋体" w:hint="eastAsia"/>
                <w:sz w:val="32"/>
                <w:szCs w:val="32"/>
              </w:rPr>
              <w:t>章）</w:t>
            </w:r>
          </w:p>
          <w:p w:rsidR="000029BE" w:rsidRDefault="000029BE">
            <w:pPr>
              <w:widowControl/>
              <w:tabs>
                <w:tab w:val="left" w:pos="4062"/>
              </w:tabs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/>
                <w:sz w:val="32"/>
                <w:szCs w:val="32"/>
              </w:rPr>
              <w:t xml:space="preserve">                               </w:t>
            </w:r>
            <w:r>
              <w:rPr>
                <w:rFonts w:ascii="仿宋" w:eastAsia="仿宋" w:hAnsi="仿宋" w:cs="宋体" w:hint="eastAsia"/>
                <w:sz w:val="32"/>
                <w:szCs w:val="32"/>
              </w:rPr>
              <w:t>年</w:t>
            </w:r>
            <w:r>
              <w:rPr>
                <w:rFonts w:ascii="仿宋" w:eastAsia="仿宋" w:hAnsi="仿宋" w:cs="宋体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cs="宋体" w:hint="eastAsia"/>
                <w:sz w:val="32"/>
                <w:szCs w:val="32"/>
              </w:rPr>
              <w:t>月</w:t>
            </w:r>
            <w:r>
              <w:rPr>
                <w:rFonts w:ascii="仿宋" w:eastAsia="仿宋" w:hAnsi="仿宋" w:cs="宋体"/>
                <w:sz w:val="32"/>
                <w:szCs w:val="32"/>
              </w:rPr>
              <w:t xml:space="preserve">   </w:t>
            </w:r>
            <w:r>
              <w:rPr>
                <w:rFonts w:ascii="仿宋" w:eastAsia="仿宋" w:hAnsi="仿宋" w:cs="宋体" w:hint="eastAsia"/>
                <w:sz w:val="32"/>
                <w:szCs w:val="32"/>
              </w:rPr>
              <w:t>日</w:t>
            </w:r>
          </w:p>
        </w:tc>
      </w:tr>
      <w:tr w:rsidR="000029BE" w:rsidTr="00CD18A3">
        <w:trPr>
          <w:trHeight w:val="2746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9BE" w:rsidRDefault="000029BE">
            <w:pPr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民建兰州市委意见</w:t>
            </w:r>
          </w:p>
        </w:tc>
        <w:tc>
          <w:tcPr>
            <w:tcW w:w="76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9BE" w:rsidRDefault="000029BE" w:rsidP="000029BE">
            <w:pPr>
              <w:ind w:firstLineChars="1600" w:firstLine="31680"/>
              <w:rPr>
                <w:rFonts w:ascii="仿宋" w:eastAsia="仿宋" w:hAnsi="仿宋" w:cs="宋体"/>
                <w:sz w:val="32"/>
                <w:szCs w:val="32"/>
              </w:rPr>
            </w:pPr>
            <w:bookmarkStart w:id="0" w:name="_GoBack"/>
            <w:bookmarkEnd w:id="0"/>
          </w:p>
          <w:p w:rsidR="000029BE" w:rsidRDefault="000029BE" w:rsidP="000029BE">
            <w:pPr>
              <w:ind w:firstLineChars="1600" w:firstLine="31680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（签</w:t>
            </w:r>
            <w:r>
              <w:rPr>
                <w:rFonts w:ascii="仿宋" w:eastAsia="仿宋" w:hAnsi="仿宋" w:cs="宋体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cs="宋体" w:hint="eastAsia"/>
                <w:sz w:val="32"/>
                <w:szCs w:val="32"/>
              </w:rPr>
              <w:t>章）</w:t>
            </w:r>
          </w:p>
          <w:p w:rsidR="000029BE" w:rsidRDefault="000029BE">
            <w:pPr>
              <w:widowControl/>
              <w:tabs>
                <w:tab w:val="left" w:pos="4062"/>
              </w:tabs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/>
                <w:sz w:val="32"/>
                <w:szCs w:val="32"/>
              </w:rPr>
              <w:t xml:space="preserve">                               </w:t>
            </w:r>
            <w:r>
              <w:rPr>
                <w:rFonts w:ascii="仿宋" w:eastAsia="仿宋" w:hAnsi="仿宋" w:cs="宋体" w:hint="eastAsia"/>
                <w:sz w:val="32"/>
                <w:szCs w:val="32"/>
              </w:rPr>
              <w:t>年</w:t>
            </w:r>
            <w:r>
              <w:rPr>
                <w:rFonts w:ascii="仿宋" w:eastAsia="仿宋" w:hAnsi="仿宋" w:cs="宋体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cs="宋体" w:hint="eastAsia"/>
                <w:sz w:val="32"/>
                <w:szCs w:val="32"/>
              </w:rPr>
              <w:t>月</w:t>
            </w:r>
            <w:r>
              <w:rPr>
                <w:rFonts w:ascii="仿宋" w:eastAsia="仿宋" w:hAnsi="仿宋" w:cs="宋体"/>
                <w:sz w:val="32"/>
                <w:szCs w:val="32"/>
              </w:rPr>
              <w:t xml:space="preserve">   </w:t>
            </w:r>
            <w:r>
              <w:rPr>
                <w:rFonts w:ascii="仿宋" w:eastAsia="仿宋" w:hAnsi="仿宋" w:cs="宋体" w:hint="eastAsia"/>
                <w:sz w:val="32"/>
                <w:szCs w:val="32"/>
              </w:rPr>
              <w:t>日</w:t>
            </w:r>
          </w:p>
        </w:tc>
      </w:tr>
    </w:tbl>
    <w:p w:rsidR="000029BE" w:rsidRDefault="000029BE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注：申报类型填写申报“标准化支部”或“星级支部”。</w:t>
      </w:r>
    </w:p>
    <w:sectPr w:rsidR="000029BE" w:rsidSect="009831E5">
      <w:headerReference w:type="default" r:id="rId6"/>
      <w:footerReference w:type="default" r:id="rId7"/>
      <w:pgSz w:w="11906" w:h="16838"/>
      <w:pgMar w:top="1361" w:right="1361" w:bottom="1361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9BE" w:rsidRDefault="000029BE" w:rsidP="009831E5">
      <w:r>
        <w:separator/>
      </w:r>
    </w:p>
  </w:endnote>
  <w:endnote w:type="continuationSeparator" w:id="0">
    <w:p w:rsidR="000029BE" w:rsidRDefault="000029BE" w:rsidP="00983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??????">
    <w:altName w:val="MS Minch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9BE" w:rsidRDefault="000029BE">
    <w:pPr>
      <w:pStyle w:val="Footer"/>
      <w:jc w:val="center"/>
    </w:pPr>
    <w:r>
      <w:rPr>
        <w:lang w:val="zh-CN"/>
      </w:rPr>
      <w:fldChar w:fldCharType="begin"/>
    </w:r>
    <w:r>
      <w:rPr>
        <w:lang w:val="zh-CN"/>
      </w:rPr>
      <w:instrText xml:space="preserve"> PAGE   \* MERGEFORMAT </w:instrText>
    </w:r>
    <w:r>
      <w:rPr>
        <w:lang w:val="zh-CN"/>
      </w:rPr>
      <w:fldChar w:fldCharType="separate"/>
    </w:r>
    <w:r>
      <w:rPr>
        <w:noProof/>
        <w:lang w:val="zh-CN"/>
      </w:rPr>
      <w:t>1</w:t>
    </w:r>
    <w:r>
      <w:rPr>
        <w:lang w:val="zh-CN"/>
      </w:rPr>
      <w:fldChar w:fldCharType="end"/>
    </w:r>
  </w:p>
  <w:p w:rsidR="000029BE" w:rsidRDefault="000029B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9BE" w:rsidRDefault="000029BE" w:rsidP="009831E5">
      <w:r>
        <w:separator/>
      </w:r>
    </w:p>
  </w:footnote>
  <w:footnote w:type="continuationSeparator" w:id="0">
    <w:p w:rsidR="000029BE" w:rsidRDefault="000029BE" w:rsidP="00983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9BE" w:rsidRDefault="000029BE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290D"/>
    <w:rsid w:val="000007C5"/>
    <w:rsid w:val="00002198"/>
    <w:rsid w:val="000029BE"/>
    <w:rsid w:val="00002FF0"/>
    <w:rsid w:val="000034F2"/>
    <w:rsid w:val="000106FC"/>
    <w:rsid w:val="00010FA2"/>
    <w:rsid w:val="00014BB7"/>
    <w:rsid w:val="000151BC"/>
    <w:rsid w:val="00022B07"/>
    <w:rsid w:val="000268F4"/>
    <w:rsid w:val="00033375"/>
    <w:rsid w:val="00033481"/>
    <w:rsid w:val="00036EA2"/>
    <w:rsid w:val="00037366"/>
    <w:rsid w:val="00042C21"/>
    <w:rsid w:val="00046F19"/>
    <w:rsid w:val="00050627"/>
    <w:rsid w:val="0005148E"/>
    <w:rsid w:val="0005275C"/>
    <w:rsid w:val="000534A6"/>
    <w:rsid w:val="00057B04"/>
    <w:rsid w:val="0007029B"/>
    <w:rsid w:val="00070F83"/>
    <w:rsid w:val="00080419"/>
    <w:rsid w:val="00080821"/>
    <w:rsid w:val="00084F55"/>
    <w:rsid w:val="000A6D97"/>
    <w:rsid w:val="000B35A0"/>
    <w:rsid w:val="000B5866"/>
    <w:rsid w:val="000C0852"/>
    <w:rsid w:val="000C2DA4"/>
    <w:rsid w:val="000D25BB"/>
    <w:rsid w:val="000D5DE2"/>
    <w:rsid w:val="000E3553"/>
    <w:rsid w:val="000E4401"/>
    <w:rsid w:val="000F0AE4"/>
    <w:rsid w:val="00100F56"/>
    <w:rsid w:val="00103940"/>
    <w:rsid w:val="0011252E"/>
    <w:rsid w:val="00115AC8"/>
    <w:rsid w:val="00120DD7"/>
    <w:rsid w:val="00131E9F"/>
    <w:rsid w:val="0013290D"/>
    <w:rsid w:val="0014347A"/>
    <w:rsid w:val="00144FB5"/>
    <w:rsid w:val="001452BB"/>
    <w:rsid w:val="001471DF"/>
    <w:rsid w:val="00150D7A"/>
    <w:rsid w:val="00155532"/>
    <w:rsid w:val="001574AE"/>
    <w:rsid w:val="00162F3C"/>
    <w:rsid w:val="0017050E"/>
    <w:rsid w:val="00170F1E"/>
    <w:rsid w:val="00172B00"/>
    <w:rsid w:val="00176E86"/>
    <w:rsid w:val="00182CA5"/>
    <w:rsid w:val="00184944"/>
    <w:rsid w:val="001856C9"/>
    <w:rsid w:val="00186327"/>
    <w:rsid w:val="00186336"/>
    <w:rsid w:val="00187428"/>
    <w:rsid w:val="001A7C2B"/>
    <w:rsid w:val="001B649E"/>
    <w:rsid w:val="001D5BBD"/>
    <w:rsid w:val="001D7FDE"/>
    <w:rsid w:val="001E15DF"/>
    <w:rsid w:val="001E1A81"/>
    <w:rsid w:val="001E5CB7"/>
    <w:rsid w:val="001F2D8B"/>
    <w:rsid w:val="001F7B9C"/>
    <w:rsid w:val="00206487"/>
    <w:rsid w:val="002154D5"/>
    <w:rsid w:val="00216000"/>
    <w:rsid w:val="002219A6"/>
    <w:rsid w:val="0022421B"/>
    <w:rsid w:val="00224A75"/>
    <w:rsid w:val="002255E8"/>
    <w:rsid w:val="00225B48"/>
    <w:rsid w:val="00226A39"/>
    <w:rsid w:val="00227560"/>
    <w:rsid w:val="00231248"/>
    <w:rsid w:val="002316BC"/>
    <w:rsid w:val="0024019A"/>
    <w:rsid w:val="00243F28"/>
    <w:rsid w:val="0025045A"/>
    <w:rsid w:val="0025382A"/>
    <w:rsid w:val="002609C5"/>
    <w:rsid w:val="002610C1"/>
    <w:rsid w:val="002645F3"/>
    <w:rsid w:val="00265018"/>
    <w:rsid w:val="00266B5E"/>
    <w:rsid w:val="002677F7"/>
    <w:rsid w:val="002825F1"/>
    <w:rsid w:val="00292D74"/>
    <w:rsid w:val="002A215F"/>
    <w:rsid w:val="002C22F3"/>
    <w:rsid w:val="002C5115"/>
    <w:rsid w:val="002C5A7A"/>
    <w:rsid w:val="002C75C5"/>
    <w:rsid w:val="002D11B4"/>
    <w:rsid w:val="002D5B34"/>
    <w:rsid w:val="002E1E7B"/>
    <w:rsid w:val="002E2EEC"/>
    <w:rsid w:val="002E7050"/>
    <w:rsid w:val="002F3461"/>
    <w:rsid w:val="003038E2"/>
    <w:rsid w:val="00304596"/>
    <w:rsid w:val="00314C38"/>
    <w:rsid w:val="00317C4B"/>
    <w:rsid w:val="00323AE5"/>
    <w:rsid w:val="00334332"/>
    <w:rsid w:val="00336B36"/>
    <w:rsid w:val="003427BE"/>
    <w:rsid w:val="00347B68"/>
    <w:rsid w:val="00352237"/>
    <w:rsid w:val="00354CF8"/>
    <w:rsid w:val="00360626"/>
    <w:rsid w:val="00360F4D"/>
    <w:rsid w:val="0036232B"/>
    <w:rsid w:val="0036262A"/>
    <w:rsid w:val="00366B01"/>
    <w:rsid w:val="00376776"/>
    <w:rsid w:val="00383529"/>
    <w:rsid w:val="00390841"/>
    <w:rsid w:val="003937E0"/>
    <w:rsid w:val="00395988"/>
    <w:rsid w:val="003A34BB"/>
    <w:rsid w:val="003A5294"/>
    <w:rsid w:val="003A66B3"/>
    <w:rsid w:val="003A6A0E"/>
    <w:rsid w:val="003A7537"/>
    <w:rsid w:val="003B6BF9"/>
    <w:rsid w:val="003C3593"/>
    <w:rsid w:val="003C5E83"/>
    <w:rsid w:val="003D3927"/>
    <w:rsid w:val="003E02BE"/>
    <w:rsid w:val="003E1FA4"/>
    <w:rsid w:val="003E3B2D"/>
    <w:rsid w:val="003E5E8E"/>
    <w:rsid w:val="003F1466"/>
    <w:rsid w:val="003F36D9"/>
    <w:rsid w:val="003F6025"/>
    <w:rsid w:val="0040582A"/>
    <w:rsid w:val="00421F92"/>
    <w:rsid w:val="0042783F"/>
    <w:rsid w:val="00437367"/>
    <w:rsid w:val="004379C5"/>
    <w:rsid w:val="004505EA"/>
    <w:rsid w:val="004513B5"/>
    <w:rsid w:val="00465584"/>
    <w:rsid w:val="00471741"/>
    <w:rsid w:val="004718DB"/>
    <w:rsid w:val="0048103E"/>
    <w:rsid w:val="00483092"/>
    <w:rsid w:val="004877A2"/>
    <w:rsid w:val="004969B4"/>
    <w:rsid w:val="00497ECA"/>
    <w:rsid w:val="004A1DB5"/>
    <w:rsid w:val="004B1E55"/>
    <w:rsid w:val="004B26BC"/>
    <w:rsid w:val="004B6029"/>
    <w:rsid w:val="004D65A7"/>
    <w:rsid w:val="004E7F81"/>
    <w:rsid w:val="004F0C0E"/>
    <w:rsid w:val="004F3352"/>
    <w:rsid w:val="0050329E"/>
    <w:rsid w:val="00510EEB"/>
    <w:rsid w:val="00514967"/>
    <w:rsid w:val="00514B40"/>
    <w:rsid w:val="00515CC0"/>
    <w:rsid w:val="00516936"/>
    <w:rsid w:val="00522104"/>
    <w:rsid w:val="00525AC1"/>
    <w:rsid w:val="00534645"/>
    <w:rsid w:val="005359F2"/>
    <w:rsid w:val="0054244B"/>
    <w:rsid w:val="0054485D"/>
    <w:rsid w:val="005535AB"/>
    <w:rsid w:val="00555512"/>
    <w:rsid w:val="00555F77"/>
    <w:rsid w:val="00556519"/>
    <w:rsid w:val="005707EB"/>
    <w:rsid w:val="005715EE"/>
    <w:rsid w:val="00582BA6"/>
    <w:rsid w:val="00583F3E"/>
    <w:rsid w:val="005A179D"/>
    <w:rsid w:val="005A360F"/>
    <w:rsid w:val="005A3B19"/>
    <w:rsid w:val="005A4B6A"/>
    <w:rsid w:val="005B402A"/>
    <w:rsid w:val="005C19DB"/>
    <w:rsid w:val="005D23F9"/>
    <w:rsid w:val="005D6D6D"/>
    <w:rsid w:val="005E71B0"/>
    <w:rsid w:val="005F0F3D"/>
    <w:rsid w:val="005F64A1"/>
    <w:rsid w:val="005F70BE"/>
    <w:rsid w:val="00604427"/>
    <w:rsid w:val="00606583"/>
    <w:rsid w:val="00607577"/>
    <w:rsid w:val="00607588"/>
    <w:rsid w:val="00614A59"/>
    <w:rsid w:val="00614CA0"/>
    <w:rsid w:val="00616CBB"/>
    <w:rsid w:val="00627B9A"/>
    <w:rsid w:val="00630C6F"/>
    <w:rsid w:val="0063602C"/>
    <w:rsid w:val="00654037"/>
    <w:rsid w:val="006544C9"/>
    <w:rsid w:val="00666FE2"/>
    <w:rsid w:val="0067319B"/>
    <w:rsid w:val="006732C5"/>
    <w:rsid w:val="00675994"/>
    <w:rsid w:val="00677F38"/>
    <w:rsid w:val="0068145B"/>
    <w:rsid w:val="00682ECD"/>
    <w:rsid w:val="00685A8B"/>
    <w:rsid w:val="00687242"/>
    <w:rsid w:val="006909DB"/>
    <w:rsid w:val="00691C59"/>
    <w:rsid w:val="006A35BD"/>
    <w:rsid w:val="006B3A01"/>
    <w:rsid w:val="006B7141"/>
    <w:rsid w:val="006C0B03"/>
    <w:rsid w:val="006C23A6"/>
    <w:rsid w:val="006C548E"/>
    <w:rsid w:val="006C73A9"/>
    <w:rsid w:val="006D041E"/>
    <w:rsid w:val="006E3EB6"/>
    <w:rsid w:val="006E43B0"/>
    <w:rsid w:val="006E78FE"/>
    <w:rsid w:val="006F6628"/>
    <w:rsid w:val="006F7BD1"/>
    <w:rsid w:val="007015C5"/>
    <w:rsid w:val="00710A0B"/>
    <w:rsid w:val="007467A9"/>
    <w:rsid w:val="00752B98"/>
    <w:rsid w:val="00754A90"/>
    <w:rsid w:val="00755ABC"/>
    <w:rsid w:val="00757A49"/>
    <w:rsid w:val="007616C0"/>
    <w:rsid w:val="00767259"/>
    <w:rsid w:val="00772857"/>
    <w:rsid w:val="0077521B"/>
    <w:rsid w:val="00783986"/>
    <w:rsid w:val="007847A4"/>
    <w:rsid w:val="00785ECE"/>
    <w:rsid w:val="007908F7"/>
    <w:rsid w:val="007A37CE"/>
    <w:rsid w:val="007A47C9"/>
    <w:rsid w:val="007B1E41"/>
    <w:rsid w:val="007B247A"/>
    <w:rsid w:val="007B6264"/>
    <w:rsid w:val="007B6AE5"/>
    <w:rsid w:val="007B7A97"/>
    <w:rsid w:val="007C0CB7"/>
    <w:rsid w:val="007D0F87"/>
    <w:rsid w:val="007D3BFE"/>
    <w:rsid w:val="007E58B0"/>
    <w:rsid w:val="007E6602"/>
    <w:rsid w:val="007F0AA0"/>
    <w:rsid w:val="007F138A"/>
    <w:rsid w:val="007F1CFB"/>
    <w:rsid w:val="007F5572"/>
    <w:rsid w:val="007F6116"/>
    <w:rsid w:val="007F6914"/>
    <w:rsid w:val="00817790"/>
    <w:rsid w:val="00821217"/>
    <w:rsid w:val="00827652"/>
    <w:rsid w:val="0083128D"/>
    <w:rsid w:val="00836735"/>
    <w:rsid w:val="00836949"/>
    <w:rsid w:val="00836B12"/>
    <w:rsid w:val="00844E9E"/>
    <w:rsid w:val="00851B2C"/>
    <w:rsid w:val="008638E0"/>
    <w:rsid w:val="00865B7F"/>
    <w:rsid w:val="0088222B"/>
    <w:rsid w:val="0089421E"/>
    <w:rsid w:val="008949A9"/>
    <w:rsid w:val="00897CE0"/>
    <w:rsid w:val="008A06F4"/>
    <w:rsid w:val="008B340F"/>
    <w:rsid w:val="008B620E"/>
    <w:rsid w:val="008C00D8"/>
    <w:rsid w:val="008D2DC3"/>
    <w:rsid w:val="008E21EA"/>
    <w:rsid w:val="008E35CA"/>
    <w:rsid w:val="008F22B3"/>
    <w:rsid w:val="008F22FA"/>
    <w:rsid w:val="008F4C96"/>
    <w:rsid w:val="008F7D5B"/>
    <w:rsid w:val="009121D9"/>
    <w:rsid w:val="009323C0"/>
    <w:rsid w:val="00937CCF"/>
    <w:rsid w:val="0094237F"/>
    <w:rsid w:val="009423AA"/>
    <w:rsid w:val="00942BFC"/>
    <w:rsid w:val="0094464A"/>
    <w:rsid w:val="009552DB"/>
    <w:rsid w:val="00955D80"/>
    <w:rsid w:val="00960746"/>
    <w:rsid w:val="009707A9"/>
    <w:rsid w:val="00973AFF"/>
    <w:rsid w:val="00976668"/>
    <w:rsid w:val="00977F83"/>
    <w:rsid w:val="0098013D"/>
    <w:rsid w:val="009831E5"/>
    <w:rsid w:val="00991CB2"/>
    <w:rsid w:val="00995A33"/>
    <w:rsid w:val="009A0F77"/>
    <w:rsid w:val="009A4FA9"/>
    <w:rsid w:val="009A61B3"/>
    <w:rsid w:val="009B283B"/>
    <w:rsid w:val="009B52CD"/>
    <w:rsid w:val="009B7394"/>
    <w:rsid w:val="009C0371"/>
    <w:rsid w:val="009C598E"/>
    <w:rsid w:val="009C7838"/>
    <w:rsid w:val="009D3C99"/>
    <w:rsid w:val="009D40AA"/>
    <w:rsid w:val="009D60A8"/>
    <w:rsid w:val="009E2989"/>
    <w:rsid w:val="009E2B80"/>
    <w:rsid w:val="009F03EE"/>
    <w:rsid w:val="00A1097B"/>
    <w:rsid w:val="00A12ECC"/>
    <w:rsid w:val="00A14B01"/>
    <w:rsid w:val="00A22BBE"/>
    <w:rsid w:val="00A25525"/>
    <w:rsid w:val="00A31617"/>
    <w:rsid w:val="00A31BC9"/>
    <w:rsid w:val="00A36B2F"/>
    <w:rsid w:val="00A54DD1"/>
    <w:rsid w:val="00A55576"/>
    <w:rsid w:val="00A57020"/>
    <w:rsid w:val="00A811D1"/>
    <w:rsid w:val="00A81F49"/>
    <w:rsid w:val="00A833EE"/>
    <w:rsid w:val="00A90066"/>
    <w:rsid w:val="00A92250"/>
    <w:rsid w:val="00AA414D"/>
    <w:rsid w:val="00AA428F"/>
    <w:rsid w:val="00AA4D68"/>
    <w:rsid w:val="00AA6245"/>
    <w:rsid w:val="00AB7C8F"/>
    <w:rsid w:val="00AB7E44"/>
    <w:rsid w:val="00AC12C4"/>
    <w:rsid w:val="00AC1F57"/>
    <w:rsid w:val="00AC206F"/>
    <w:rsid w:val="00AC2CB0"/>
    <w:rsid w:val="00AC636E"/>
    <w:rsid w:val="00AD4C46"/>
    <w:rsid w:val="00AE65AE"/>
    <w:rsid w:val="00AF0B07"/>
    <w:rsid w:val="00AF1172"/>
    <w:rsid w:val="00B05474"/>
    <w:rsid w:val="00B141BA"/>
    <w:rsid w:val="00B1658F"/>
    <w:rsid w:val="00B25786"/>
    <w:rsid w:val="00B34B0D"/>
    <w:rsid w:val="00B47466"/>
    <w:rsid w:val="00B54C5E"/>
    <w:rsid w:val="00B550CD"/>
    <w:rsid w:val="00B551CA"/>
    <w:rsid w:val="00B553CB"/>
    <w:rsid w:val="00B66396"/>
    <w:rsid w:val="00B7223E"/>
    <w:rsid w:val="00B74DBA"/>
    <w:rsid w:val="00B74E39"/>
    <w:rsid w:val="00B8318A"/>
    <w:rsid w:val="00B8513A"/>
    <w:rsid w:val="00B904F8"/>
    <w:rsid w:val="00B95B24"/>
    <w:rsid w:val="00B97B45"/>
    <w:rsid w:val="00BB7FFC"/>
    <w:rsid w:val="00BC2470"/>
    <w:rsid w:val="00BC597E"/>
    <w:rsid w:val="00BD19E1"/>
    <w:rsid w:val="00BD23AB"/>
    <w:rsid w:val="00BE1F9F"/>
    <w:rsid w:val="00BF13F3"/>
    <w:rsid w:val="00BF1ED9"/>
    <w:rsid w:val="00BF5BCE"/>
    <w:rsid w:val="00C00AB3"/>
    <w:rsid w:val="00C02D26"/>
    <w:rsid w:val="00C24632"/>
    <w:rsid w:val="00C31B8E"/>
    <w:rsid w:val="00C34FF0"/>
    <w:rsid w:val="00C37107"/>
    <w:rsid w:val="00C404F6"/>
    <w:rsid w:val="00C5774C"/>
    <w:rsid w:val="00C639AE"/>
    <w:rsid w:val="00C64549"/>
    <w:rsid w:val="00C64C4E"/>
    <w:rsid w:val="00C74BA7"/>
    <w:rsid w:val="00C77B09"/>
    <w:rsid w:val="00C8177E"/>
    <w:rsid w:val="00CA2C65"/>
    <w:rsid w:val="00CA6F54"/>
    <w:rsid w:val="00CB0113"/>
    <w:rsid w:val="00CC5147"/>
    <w:rsid w:val="00CD18A3"/>
    <w:rsid w:val="00CD68B7"/>
    <w:rsid w:val="00CD6E66"/>
    <w:rsid w:val="00CE082C"/>
    <w:rsid w:val="00CE0C7A"/>
    <w:rsid w:val="00CE3882"/>
    <w:rsid w:val="00CE4E3D"/>
    <w:rsid w:val="00CE6209"/>
    <w:rsid w:val="00CF2FC1"/>
    <w:rsid w:val="00CF4D36"/>
    <w:rsid w:val="00CF4E5B"/>
    <w:rsid w:val="00D009C6"/>
    <w:rsid w:val="00D00D57"/>
    <w:rsid w:val="00D06A6D"/>
    <w:rsid w:val="00D07C76"/>
    <w:rsid w:val="00D1331F"/>
    <w:rsid w:val="00D15997"/>
    <w:rsid w:val="00D23042"/>
    <w:rsid w:val="00D25058"/>
    <w:rsid w:val="00D3480B"/>
    <w:rsid w:val="00D35E10"/>
    <w:rsid w:val="00D36E83"/>
    <w:rsid w:val="00D37583"/>
    <w:rsid w:val="00D46120"/>
    <w:rsid w:val="00D46509"/>
    <w:rsid w:val="00D4709B"/>
    <w:rsid w:val="00D55CE0"/>
    <w:rsid w:val="00D55ECC"/>
    <w:rsid w:val="00D741E5"/>
    <w:rsid w:val="00D77100"/>
    <w:rsid w:val="00D80C00"/>
    <w:rsid w:val="00D81C4F"/>
    <w:rsid w:val="00D83D02"/>
    <w:rsid w:val="00D93AA4"/>
    <w:rsid w:val="00D95B5E"/>
    <w:rsid w:val="00D97A11"/>
    <w:rsid w:val="00DA7F2B"/>
    <w:rsid w:val="00DB03D1"/>
    <w:rsid w:val="00DB1482"/>
    <w:rsid w:val="00DC332A"/>
    <w:rsid w:val="00DC3EFE"/>
    <w:rsid w:val="00DC6731"/>
    <w:rsid w:val="00DC6860"/>
    <w:rsid w:val="00DD17CC"/>
    <w:rsid w:val="00DE43C7"/>
    <w:rsid w:val="00DF25D2"/>
    <w:rsid w:val="00DF5A1F"/>
    <w:rsid w:val="00E02F60"/>
    <w:rsid w:val="00E02FA9"/>
    <w:rsid w:val="00E03D1C"/>
    <w:rsid w:val="00E04537"/>
    <w:rsid w:val="00E063D4"/>
    <w:rsid w:val="00E1083C"/>
    <w:rsid w:val="00E15E0B"/>
    <w:rsid w:val="00E15F1E"/>
    <w:rsid w:val="00E21504"/>
    <w:rsid w:val="00E22ED9"/>
    <w:rsid w:val="00E26A97"/>
    <w:rsid w:val="00E26C67"/>
    <w:rsid w:val="00E31C5B"/>
    <w:rsid w:val="00E348C8"/>
    <w:rsid w:val="00E365C0"/>
    <w:rsid w:val="00E422AD"/>
    <w:rsid w:val="00E463D0"/>
    <w:rsid w:val="00E56844"/>
    <w:rsid w:val="00E57DA9"/>
    <w:rsid w:val="00E8243F"/>
    <w:rsid w:val="00E929E8"/>
    <w:rsid w:val="00E9355E"/>
    <w:rsid w:val="00E95B26"/>
    <w:rsid w:val="00EA0B06"/>
    <w:rsid w:val="00EA1F31"/>
    <w:rsid w:val="00EB072C"/>
    <w:rsid w:val="00EB4E9A"/>
    <w:rsid w:val="00EB7680"/>
    <w:rsid w:val="00EB7A56"/>
    <w:rsid w:val="00EC2176"/>
    <w:rsid w:val="00EC580E"/>
    <w:rsid w:val="00EC7A1B"/>
    <w:rsid w:val="00ED023E"/>
    <w:rsid w:val="00ED6106"/>
    <w:rsid w:val="00EE4814"/>
    <w:rsid w:val="00EF25D0"/>
    <w:rsid w:val="00EF3AE9"/>
    <w:rsid w:val="00EF5C62"/>
    <w:rsid w:val="00EF5D70"/>
    <w:rsid w:val="00EF65C2"/>
    <w:rsid w:val="00F022FB"/>
    <w:rsid w:val="00F1044F"/>
    <w:rsid w:val="00F14A08"/>
    <w:rsid w:val="00F22D50"/>
    <w:rsid w:val="00F23996"/>
    <w:rsid w:val="00F24E2A"/>
    <w:rsid w:val="00F2556C"/>
    <w:rsid w:val="00F331EF"/>
    <w:rsid w:val="00F33E87"/>
    <w:rsid w:val="00F43E01"/>
    <w:rsid w:val="00F5582E"/>
    <w:rsid w:val="00F578E0"/>
    <w:rsid w:val="00F76BA4"/>
    <w:rsid w:val="00F85EBE"/>
    <w:rsid w:val="00F862E4"/>
    <w:rsid w:val="00F878F2"/>
    <w:rsid w:val="00F92989"/>
    <w:rsid w:val="00FA5D91"/>
    <w:rsid w:val="00FA6C73"/>
    <w:rsid w:val="00FB23E1"/>
    <w:rsid w:val="00FC1DA6"/>
    <w:rsid w:val="00FC76D1"/>
    <w:rsid w:val="00FD24CE"/>
    <w:rsid w:val="00FD3120"/>
    <w:rsid w:val="00FE5E84"/>
    <w:rsid w:val="00FF55C2"/>
    <w:rsid w:val="1C370F47"/>
    <w:rsid w:val="2A17430F"/>
    <w:rsid w:val="35FF0D99"/>
    <w:rsid w:val="4B377E2C"/>
    <w:rsid w:val="518B67B8"/>
    <w:rsid w:val="54C01CE0"/>
    <w:rsid w:val="5DF64B42"/>
    <w:rsid w:val="5F792C95"/>
    <w:rsid w:val="68DC634F"/>
    <w:rsid w:val="6A3A2BC0"/>
    <w:rsid w:val="7E402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locked="1" w:semiHidden="0" w:uiPriority="0"/>
    <w:lsdException w:name="List 2" w:unhideWhenUsed="1"/>
    <w:lsdException w:name="List 3" w:unhideWhenUsed="1"/>
    <w:lsdException w:name="List 4" w:locked="1" w:semiHidden="0" w:uiPriority="0"/>
    <w:lsdException w:name="List 5" w:locked="1" w:semiHidden="0" w:uiPriority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locked="1" w:semiHidden="0" w:uiPriority="0"/>
    <w:lsdException w:name="Date" w:locked="1" w:semiHidden="0" w:uiPriority="0"/>
    <w:lsdException w:name="Body Text First Indent" w:locked="1" w:semiHidden="0" w:uiPriority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locked="1" w:semiHidden="0" w:uiPriority="0"/>
    <w:lsdException w:name="HTML Bottom of Form" w:locked="1" w:semiHidden="0" w:uiPriority="0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locked="1" w:semiHidden="0" w:uiPriority="0"/>
    <w:lsdException w:name="annotation subject" w:unhideWhenUsed="1"/>
    <w:lsdException w:name="No List" w:locked="1" w:semiHidden="0" w:uiPriority="0"/>
    <w:lsdException w:name="Outline List 1" w:locked="1" w:semiHidden="0" w:uiPriority="0"/>
    <w:lsdException w:name="Outline List 2" w:locked="1" w:semiHidden="0" w:uiPriority="0"/>
    <w:lsdException w:name="Outline List 3" w:locked="1" w:semiHidden="0" w:uiPriority="0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1" w:semiHidden="0" w:uiPriority="0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9831E5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rsid w:val="009831E5"/>
    <w:rPr>
      <w:rFonts w:eastAsia="仿宋_GB2312"/>
      <w:sz w:val="30"/>
      <w:szCs w:val="20"/>
    </w:rPr>
  </w:style>
  <w:style w:type="character" w:customStyle="1" w:styleId="DateChar">
    <w:name w:val="Date Char"/>
    <w:basedOn w:val="DefaultParagraphFont"/>
    <w:link w:val="Date"/>
    <w:uiPriority w:val="99"/>
    <w:locked/>
    <w:rsid w:val="009831E5"/>
    <w:rPr>
      <w:rFonts w:eastAsia="仿宋_GB2312" w:cs="Times New Roman"/>
      <w:kern w:val="2"/>
      <w:sz w:val="30"/>
    </w:rPr>
  </w:style>
  <w:style w:type="paragraph" w:styleId="BalloonText">
    <w:name w:val="Balloon Text"/>
    <w:basedOn w:val="Normal"/>
    <w:link w:val="BalloonTextChar"/>
    <w:uiPriority w:val="99"/>
    <w:semiHidden/>
    <w:rsid w:val="009831E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831E5"/>
    <w:rPr>
      <w:rFonts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9831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831E5"/>
    <w:rPr>
      <w:rFonts w:cs="Times New Roman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9831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D5910"/>
    <w:rPr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9831E5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9831E5"/>
    <w:rPr>
      <w:rFonts w:ascii="Cambria" w:hAnsi="Cambria" w:cs="Times New Roman"/>
      <w:b/>
      <w:bCs/>
      <w:kern w:val="2"/>
      <w:sz w:val="32"/>
      <w:szCs w:val="32"/>
    </w:rPr>
  </w:style>
  <w:style w:type="table" w:styleId="TableGrid">
    <w:name w:val="Table Grid"/>
    <w:basedOn w:val="TableNormal"/>
    <w:uiPriority w:val="99"/>
    <w:rsid w:val="009831E5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9831E5"/>
    <w:rPr>
      <w:rFonts w:cs="Times New Roman"/>
      <w:b/>
      <w:bCs/>
    </w:rPr>
  </w:style>
  <w:style w:type="character" w:styleId="PageNumber">
    <w:name w:val="page number"/>
    <w:basedOn w:val="DefaultParagraphFont"/>
    <w:uiPriority w:val="99"/>
    <w:rsid w:val="009831E5"/>
    <w:rPr>
      <w:rFonts w:cs="Times New Roman"/>
    </w:rPr>
  </w:style>
  <w:style w:type="character" w:styleId="Hyperlink">
    <w:name w:val="Hyperlink"/>
    <w:basedOn w:val="DefaultParagraphFont"/>
    <w:uiPriority w:val="99"/>
    <w:rsid w:val="009831E5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9831E5"/>
    <w:pPr>
      <w:widowControl w:val="0"/>
      <w:jc w:val="both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34</Words>
  <Characters>196</Characters>
  <Application>Microsoft Office Outlook</Application>
  <DocSecurity>0</DocSecurity>
  <Lines>0</Lines>
  <Paragraphs>0</Paragraphs>
  <ScaleCrop>false</ScaleCrop>
  <Company>user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民建甘发[2019]33号</dc:title>
  <dc:subject>民建甘发[2019]33号</dc:subject>
  <dc:creator>user</dc:creator>
  <cp:keywords>民建甘发[2019]33号</cp:keywords>
  <dc:description>民建甘发[2019]33号</dc:description>
  <cp:lastModifiedBy>惠普</cp:lastModifiedBy>
  <cp:revision>4</cp:revision>
  <cp:lastPrinted>2019-06-19T07:09:00Z</cp:lastPrinted>
  <dcterms:created xsi:type="dcterms:W3CDTF">2019-06-20T05:14:00Z</dcterms:created>
  <dcterms:modified xsi:type="dcterms:W3CDTF">2019-08-12T01:43:00Z</dcterms:modified>
  <cp:category>民建甘发[2019]33号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